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4B" w:rsidRPr="00CA2B3E" w:rsidRDefault="0001054B" w:rsidP="00CA2B3E">
      <w:pPr>
        <w:contextualSpacing/>
        <w:jc w:val="center"/>
        <w:rPr>
          <w:rFonts w:ascii="Times New Roman" w:hAnsi="Times New Roman"/>
          <w:b/>
          <w:sz w:val="26"/>
        </w:rPr>
      </w:pPr>
      <w:r w:rsidRPr="00CA2B3E">
        <w:rPr>
          <w:rFonts w:ascii="Times New Roman" w:hAnsi="Times New Roman"/>
          <w:b/>
          <w:sz w:val="26"/>
        </w:rPr>
        <w:t>Rejestr Klubów Radnych Rady Gminy Zakrzówek</w:t>
      </w:r>
    </w:p>
    <w:p w:rsidR="0001054B" w:rsidRDefault="0001054B" w:rsidP="00CA2B3E">
      <w:pPr>
        <w:contextualSpacing/>
        <w:jc w:val="center"/>
        <w:rPr>
          <w:rFonts w:ascii="Times New Roman" w:hAnsi="Times New Roman"/>
          <w:b/>
          <w:sz w:val="26"/>
        </w:rPr>
      </w:pPr>
      <w:r w:rsidRPr="00CA2B3E">
        <w:rPr>
          <w:rFonts w:ascii="Times New Roman" w:hAnsi="Times New Roman"/>
          <w:b/>
          <w:sz w:val="26"/>
        </w:rPr>
        <w:t>Kadencja 2014-2018</w:t>
      </w:r>
    </w:p>
    <w:p w:rsidR="0001054B" w:rsidRDefault="0001054B" w:rsidP="00CA2B3E">
      <w:pPr>
        <w:contextualSpacing/>
        <w:jc w:val="center"/>
        <w:rPr>
          <w:rFonts w:ascii="Times New Roman" w:hAnsi="Times New Roman"/>
          <w:b/>
          <w:sz w:val="26"/>
        </w:rPr>
      </w:pP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1900"/>
        <w:gridCol w:w="1418"/>
        <w:gridCol w:w="1559"/>
        <w:gridCol w:w="2007"/>
        <w:gridCol w:w="2954"/>
      </w:tblGrid>
      <w:tr w:rsidR="0001054B" w:rsidRPr="008500C4" w:rsidTr="008500C4">
        <w:tc>
          <w:tcPr>
            <w:tcW w:w="658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>Lp.</w:t>
            </w:r>
          </w:p>
        </w:tc>
        <w:tc>
          <w:tcPr>
            <w:tcW w:w="1900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 xml:space="preserve">Nazwa Klubu Radnych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 xml:space="preserve">Data powstania </w:t>
            </w:r>
          </w:p>
        </w:tc>
        <w:tc>
          <w:tcPr>
            <w:tcW w:w="1559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>Data zgłoszenia Klubu</w:t>
            </w:r>
          </w:p>
        </w:tc>
        <w:tc>
          <w:tcPr>
            <w:tcW w:w="2007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>Przewodniczący Klubu</w:t>
            </w:r>
          </w:p>
        </w:tc>
        <w:tc>
          <w:tcPr>
            <w:tcW w:w="2954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</w:rPr>
            </w:pPr>
            <w:r w:rsidRPr="008500C4">
              <w:rPr>
                <w:rFonts w:ascii="Times New Roman" w:hAnsi="Times New Roman"/>
                <w:b/>
                <w:sz w:val="26"/>
              </w:rPr>
              <w:t>Skład Klubu</w:t>
            </w:r>
          </w:p>
        </w:tc>
      </w:tr>
      <w:tr w:rsidR="0001054B" w:rsidRPr="008500C4" w:rsidTr="008500C4">
        <w:trPr>
          <w:trHeight w:val="1599"/>
        </w:trPr>
        <w:tc>
          <w:tcPr>
            <w:tcW w:w="658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1900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„Niezależni”</w:t>
            </w:r>
          </w:p>
        </w:tc>
        <w:tc>
          <w:tcPr>
            <w:tcW w:w="1418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4.03.2015r.</w:t>
            </w:r>
          </w:p>
        </w:tc>
        <w:tc>
          <w:tcPr>
            <w:tcW w:w="1559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4.03.2015r.</w:t>
            </w:r>
          </w:p>
        </w:tc>
        <w:tc>
          <w:tcPr>
            <w:tcW w:w="2007" w:type="dxa"/>
          </w:tcPr>
          <w:p w:rsidR="0001054B" w:rsidRPr="008500C4" w:rsidRDefault="0001054B" w:rsidP="00850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Józef Potocki</w:t>
            </w:r>
          </w:p>
        </w:tc>
        <w:tc>
          <w:tcPr>
            <w:tcW w:w="2954" w:type="dxa"/>
          </w:tcPr>
          <w:p w:rsidR="0001054B" w:rsidRPr="008500C4" w:rsidRDefault="0001054B" w:rsidP="00850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Agnieszka Makuch</w:t>
            </w:r>
          </w:p>
          <w:p w:rsidR="0001054B" w:rsidRPr="008500C4" w:rsidRDefault="0001054B" w:rsidP="00850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Małgorzata Kołodziej</w:t>
            </w:r>
          </w:p>
          <w:p w:rsidR="0001054B" w:rsidRPr="008500C4" w:rsidRDefault="0001054B" w:rsidP="00850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Witold Łukasik</w:t>
            </w:r>
          </w:p>
          <w:p w:rsidR="0001054B" w:rsidRPr="008500C4" w:rsidRDefault="0001054B" w:rsidP="00850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 xml:space="preserve">Waldemar Łapiński </w:t>
            </w:r>
          </w:p>
          <w:p w:rsidR="0001054B" w:rsidRPr="008500C4" w:rsidRDefault="0001054B" w:rsidP="00850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6"/>
              </w:rPr>
            </w:pPr>
            <w:r w:rsidRPr="008500C4">
              <w:rPr>
                <w:rFonts w:ascii="Times New Roman" w:hAnsi="Times New Roman"/>
                <w:sz w:val="26"/>
              </w:rPr>
              <w:t>Józef Potocki</w:t>
            </w:r>
          </w:p>
        </w:tc>
      </w:tr>
    </w:tbl>
    <w:p w:rsidR="0001054B" w:rsidRPr="00CA2B3E" w:rsidRDefault="0001054B" w:rsidP="00CA2B3E">
      <w:pPr>
        <w:contextualSpacing/>
        <w:jc w:val="center"/>
        <w:rPr>
          <w:rFonts w:ascii="Times New Roman" w:hAnsi="Times New Roman"/>
          <w:b/>
          <w:sz w:val="26"/>
        </w:rPr>
      </w:pPr>
    </w:p>
    <w:sectPr w:rsidR="0001054B" w:rsidRPr="00CA2B3E" w:rsidSect="008C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96A"/>
    <w:multiLevelType w:val="hybridMultilevel"/>
    <w:tmpl w:val="73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B3E"/>
    <w:rsid w:val="0001054B"/>
    <w:rsid w:val="00115D20"/>
    <w:rsid w:val="00172DFB"/>
    <w:rsid w:val="00216A74"/>
    <w:rsid w:val="00783694"/>
    <w:rsid w:val="008500C4"/>
    <w:rsid w:val="008C77D9"/>
    <w:rsid w:val="00A9150A"/>
    <w:rsid w:val="00C00CBE"/>
    <w:rsid w:val="00C525DF"/>
    <w:rsid w:val="00CA2B3E"/>
    <w:rsid w:val="00F12C16"/>
    <w:rsid w:val="00F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Klubów Radnych Rady Gminy Zakrzówek</dc:title>
  <dc:subject/>
  <dc:creator>Grażyna</dc:creator>
  <cp:keywords/>
  <dc:description/>
  <cp:lastModifiedBy>ugzakrzowek</cp:lastModifiedBy>
  <cp:revision>2</cp:revision>
  <dcterms:created xsi:type="dcterms:W3CDTF">2015-03-05T06:43:00Z</dcterms:created>
  <dcterms:modified xsi:type="dcterms:W3CDTF">2015-03-05T06:43:00Z</dcterms:modified>
</cp:coreProperties>
</file>