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3E" w:rsidRDefault="002B653E" w:rsidP="002E03AE">
      <w:pPr>
        <w:tabs>
          <w:tab w:val="left" w:pos="133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Zespół Szkół w Zakrzówku</w:t>
      </w:r>
    </w:p>
    <w:p w:rsidR="002B653E" w:rsidRDefault="002B653E" w:rsidP="002E03AE">
      <w:pPr>
        <w:tabs>
          <w:tab w:val="left" w:pos="133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ul.Sienkiewicza 1</w:t>
      </w:r>
    </w:p>
    <w:p w:rsidR="002B653E" w:rsidRPr="0015621D" w:rsidRDefault="002B653E" w:rsidP="002E03AE">
      <w:pPr>
        <w:tabs>
          <w:tab w:val="left" w:pos="133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23-213 Zakrzówek</w:t>
      </w:r>
    </w:p>
    <w:p w:rsidR="002B653E" w:rsidRPr="00BA17FB" w:rsidRDefault="002B653E" w:rsidP="002E03AE">
      <w:pPr>
        <w:tabs>
          <w:tab w:val="left" w:pos="1335"/>
        </w:tabs>
        <w:jc w:val="both"/>
        <w:rPr>
          <w:b/>
          <w:bCs/>
          <w:i/>
        </w:rPr>
      </w:pPr>
    </w:p>
    <w:p w:rsidR="002B653E" w:rsidRPr="00BA17FB" w:rsidRDefault="002B653E" w:rsidP="002E03AE">
      <w:pPr>
        <w:tabs>
          <w:tab w:val="left" w:pos="1335"/>
        </w:tabs>
        <w:jc w:val="both"/>
        <w:rPr>
          <w:b/>
          <w:bCs/>
        </w:rPr>
      </w:pPr>
      <w:r>
        <w:rPr>
          <w:b/>
          <w:bCs/>
        </w:rPr>
        <w:t>Załącznik Nr 1</w:t>
      </w:r>
    </w:p>
    <w:p w:rsidR="002B653E" w:rsidRDefault="002B653E" w:rsidP="002E03AE">
      <w:pPr>
        <w:tabs>
          <w:tab w:val="left" w:pos="1335"/>
        </w:tabs>
        <w:ind w:left="720"/>
        <w:jc w:val="center"/>
        <w:rPr>
          <w:b/>
          <w:bCs/>
        </w:rPr>
      </w:pPr>
      <w:r>
        <w:rPr>
          <w:b/>
          <w:bCs/>
        </w:rPr>
        <w:t>O F E R T A</w:t>
      </w:r>
    </w:p>
    <w:p w:rsidR="002B653E" w:rsidRDefault="002B653E" w:rsidP="002E03AE">
      <w:pPr>
        <w:tabs>
          <w:tab w:val="left" w:pos="1335"/>
        </w:tabs>
        <w:ind w:left="720"/>
        <w:jc w:val="center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 w:rsidRPr="0015621D">
        <w:rPr>
          <w:bCs/>
        </w:rPr>
        <w:t>Odpowiadając na ogłoszenie o przetargu nieograniczonym na: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</w:t>
      </w:r>
      <w:r>
        <w:rPr>
          <w:bCs/>
          <w:sz w:val="16"/>
          <w:szCs w:val="16"/>
        </w:rPr>
        <w:t>(nazwa zadania)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 xml:space="preserve">Ogłoszonym w BZP nr ogłoszenia 315178-2014 data zamieszczenia: 23.09.2014 na stronach internetowych </w:t>
      </w:r>
      <w:r w:rsidRPr="00D14E69">
        <w:rPr>
          <w:i/>
          <w:sz w:val="22"/>
        </w:rPr>
        <w:t>http:</w:t>
      </w:r>
      <w:r>
        <w:rPr>
          <w:i/>
          <w:sz w:val="22"/>
        </w:rPr>
        <w:t xml:space="preserve">//www.zakrzowek.lubelskie.pl </w:t>
      </w:r>
      <w:r>
        <w:rPr>
          <w:bCs/>
        </w:rPr>
        <w:t>raz na tablicy ogłoszeń w siedzibie Zamawiającego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</w:p>
    <w:p w:rsidR="002B653E" w:rsidRPr="008D5BB3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/>
          <w:bCs/>
        </w:rPr>
      </w:pPr>
      <w:r w:rsidRPr="008D5BB3">
        <w:rPr>
          <w:b/>
          <w:bCs/>
        </w:rPr>
        <w:t>Oferujemy wykonanie dostaw objętych przetargiem, zgodnie z wymogami opisu prze</w:t>
      </w:r>
      <w:r>
        <w:rPr>
          <w:b/>
          <w:bCs/>
        </w:rPr>
        <w:t xml:space="preserve">dmiotu zamówienia za cenę…………zł.(słownie zł:………………………………… Cena brutto (łącznie z podatkiem VAT)  za </w:t>
      </w:r>
      <w:smartTag w:uri="urn:schemas-microsoft-com:office:smarttags" w:element="metricconverter">
        <w:smartTagPr>
          <w:attr w:name="ProductID" w:val="1 litr"/>
        </w:smartTagPr>
        <w:r>
          <w:rPr>
            <w:b/>
            <w:bCs/>
          </w:rPr>
          <w:t>1 litr</w:t>
        </w:r>
      </w:smartTag>
      <w:r>
        <w:rPr>
          <w:b/>
          <w:bCs/>
        </w:rPr>
        <w:t xml:space="preserve"> oleju opałowego z trzema znakami po przecinku.</w:t>
      </w:r>
    </w:p>
    <w:p w:rsidR="002B653E" w:rsidRPr="008D5BB3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/>
          <w:bCs/>
        </w:rPr>
      </w:pPr>
      <w:r>
        <w:rPr>
          <w:b/>
          <w:bCs/>
        </w:rPr>
        <w:t>Termin zapłaty faktury 30 dni  od daty jej wystawienia.</w:t>
      </w:r>
    </w:p>
    <w:p w:rsidR="002B653E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Cs/>
        </w:rPr>
      </w:pPr>
      <w:r w:rsidRPr="008D5BB3">
        <w:rPr>
          <w:bCs/>
        </w:rPr>
        <w:t xml:space="preserve">Podana cena </w:t>
      </w:r>
      <w:r>
        <w:rPr>
          <w:bCs/>
        </w:rPr>
        <w:t>w formularzu cenowym ,oraz cena ofertowa będzie obowiązywać w okresie ważności umowy i nie ulegnie zmianie z wyjątkiem przypadków przewidzianych w projekcie umowy.</w:t>
      </w:r>
    </w:p>
    <w:p w:rsidR="002B653E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Cs/>
        </w:rPr>
      </w:pPr>
      <w:r>
        <w:rPr>
          <w:bCs/>
        </w:rPr>
        <w:t>Dostawy stanowiące przedmiot zamówienia wykonamy w terminie 24 godzin.</w:t>
      </w:r>
    </w:p>
    <w:p w:rsidR="002B653E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Cs/>
        </w:rPr>
      </w:pPr>
      <w:r>
        <w:rPr>
          <w:bCs/>
        </w:rPr>
        <w:t>Oświadczamy ,że jesteśmy związani niniejszą ofertą przez okres podany w SIWZ.</w:t>
      </w:r>
    </w:p>
    <w:p w:rsidR="002B653E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Cs/>
        </w:rPr>
      </w:pPr>
      <w:r>
        <w:rPr>
          <w:bCs/>
        </w:rPr>
        <w:t>Dostawy objęte zamówieniem  zamierzamy wykonać sami/zamierzamy zlecić podwykonawcom wymienionym w załączniku nr 4 do oferty/.</w:t>
      </w:r>
    </w:p>
    <w:p w:rsidR="002B653E" w:rsidRDefault="002B653E" w:rsidP="002E03AE">
      <w:pPr>
        <w:numPr>
          <w:ilvl w:val="1"/>
          <w:numId w:val="5"/>
        </w:numPr>
        <w:tabs>
          <w:tab w:val="left" w:pos="1335"/>
        </w:tabs>
        <w:jc w:val="both"/>
        <w:rPr>
          <w:bCs/>
        </w:rPr>
      </w:pPr>
      <w:r>
        <w:rPr>
          <w:bCs/>
        </w:rPr>
        <w:t>Oświadczamy ,że umieszczony w SIWZ projekt umowy został przez nas zaakceptowany i zobowiązujemy się w przypadku wybrania naszej oferty do zawarcia umowy na warunkach podanych w projekcie umowy w miejscu i terminie wskazanym przez zamawiającego.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  <w:r w:rsidRPr="0075713A">
        <w:rPr>
          <w:bCs/>
          <w:sz w:val="20"/>
          <w:szCs w:val="20"/>
        </w:rPr>
        <w:t xml:space="preserve">Uwaga: Wszystkie załączniki muszą zostać wypełnione przez wykonawcę bez wyjątku i ściśle wg warunków i postanowień zawartych w SIWZ bez dokonywania w nim zmian przez wykonawcę. W przypadku, gdy jakakolwiek część dokumentów nie dotyczy Wykonawcy wpisuje </w:t>
      </w:r>
      <w:r w:rsidRPr="0075713A">
        <w:rPr>
          <w:b/>
          <w:bCs/>
          <w:sz w:val="20"/>
          <w:szCs w:val="20"/>
        </w:rPr>
        <w:t>„nie dotyczy”</w:t>
      </w:r>
      <w:r>
        <w:rPr>
          <w:b/>
          <w:bCs/>
          <w:sz w:val="20"/>
          <w:szCs w:val="20"/>
        </w:rPr>
        <w:t>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</w:p>
    <w:p w:rsidR="002B653E" w:rsidRPr="0075713A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75713A">
        <w:rPr>
          <w:bCs/>
          <w:sz w:val="20"/>
          <w:szCs w:val="20"/>
        </w:rPr>
        <w:t>……………………………………….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  <w:r w:rsidRPr="0075713A">
        <w:rPr>
          <w:bCs/>
          <w:sz w:val="20"/>
          <w:szCs w:val="20"/>
        </w:rPr>
        <w:t xml:space="preserve">                                                                                                     (</w:t>
      </w:r>
      <w:r w:rsidRPr="0075713A">
        <w:rPr>
          <w:bCs/>
          <w:sz w:val="16"/>
          <w:szCs w:val="16"/>
        </w:rPr>
        <w:t>upełnomocnieni przedstawiciele wykonawcy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pieczątka ,podpis , data)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Pr="00123916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załącznik nr 2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Pr="0075713A" w:rsidRDefault="002B653E" w:rsidP="002E03AE">
      <w:pPr>
        <w:tabs>
          <w:tab w:val="left" w:pos="1335"/>
        </w:tabs>
        <w:ind w:left="900"/>
        <w:jc w:val="center"/>
        <w:rPr>
          <w:b/>
          <w:bCs/>
        </w:rPr>
      </w:pPr>
      <w:r w:rsidRPr="0075713A">
        <w:rPr>
          <w:b/>
          <w:bCs/>
        </w:rPr>
        <w:t>OŚWIADCZENIE   WYKONAWCY</w:t>
      </w:r>
    </w:p>
    <w:p w:rsidR="002B653E" w:rsidRDefault="002B653E" w:rsidP="002E03AE">
      <w:pPr>
        <w:tabs>
          <w:tab w:val="left" w:pos="1335"/>
        </w:tabs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jc w:val="both"/>
        <w:rPr>
          <w:bCs/>
          <w:lang w:val="de-DE"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  <w:r>
        <w:rPr>
          <w:bCs/>
        </w:rPr>
        <w:t>Dot .postępowania  w trybie przetargu nieograniczonego</w:t>
      </w: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Pr="00DB0768" w:rsidRDefault="002B653E" w:rsidP="002E03AE">
      <w:pPr>
        <w:tabs>
          <w:tab w:val="left" w:pos="1335"/>
        </w:tabs>
        <w:ind w:left="360"/>
        <w:jc w:val="both"/>
        <w:rPr>
          <w:b/>
          <w:bCs/>
          <w:sz w:val="28"/>
          <w:szCs w:val="28"/>
        </w:rPr>
      </w:pPr>
      <w:r>
        <w:rPr>
          <w:bCs/>
        </w:rPr>
        <w:t xml:space="preserve">               </w:t>
      </w:r>
      <w:r w:rsidRPr="00DB0768">
        <w:rPr>
          <w:b/>
          <w:bCs/>
          <w:sz w:val="28"/>
          <w:szCs w:val="28"/>
        </w:rPr>
        <w:t xml:space="preserve">„Zakup i dostawa oleju </w:t>
      </w:r>
      <w:r>
        <w:rPr>
          <w:b/>
          <w:bCs/>
          <w:sz w:val="28"/>
          <w:szCs w:val="28"/>
        </w:rPr>
        <w:t>napędowego grzewczego</w:t>
      </w:r>
      <w:r w:rsidRPr="00DB0768">
        <w:rPr>
          <w:b/>
          <w:bCs/>
          <w:sz w:val="28"/>
          <w:szCs w:val="28"/>
        </w:rPr>
        <w:t xml:space="preserve"> dla jednostek budżetowych gminy Zakrzówek”</w:t>
      </w: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  <w:r>
        <w:rPr>
          <w:bCs/>
        </w:rPr>
        <w:t>Niniejszym oświadczam, że zgodnie z art.22 ust.1 USTAWY prawo zamówień publicznych spełniam warunki udziału w postępowaniu o udzielenie zamówienia publicznego dotyczące:</w:t>
      </w:r>
    </w:p>
    <w:p w:rsidR="002B653E" w:rsidRDefault="002B653E" w:rsidP="002E03AE">
      <w:pPr>
        <w:numPr>
          <w:ilvl w:val="0"/>
          <w:numId w:val="17"/>
        </w:numPr>
        <w:tabs>
          <w:tab w:val="left" w:pos="1335"/>
        </w:tabs>
        <w:jc w:val="both"/>
        <w:rPr>
          <w:bCs/>
        </w:rPr>
      </w:pPr>
      <w:r>
        <w:rPr>
          <w:bCs/>
        </w:rPr>
        <w:t>posiadania uprawnień do wykonywania określonej działalności lub czynności, jeżeli przepisy prawa nakładają obowiązek ich posiadania:</w:t>
      </w:r>
    </w:p>
    <w:p w:rsidR="002B653E" w:rsidRDefault="002B653E" w:rsidP="002E03AE">
      <w:pPr>
        <w:numPr>
          <w:ilvl w:val="0"/>
          <w:numId w:val="17"/>
        </w:numPr>
        <w:tabs>
          <w:tab w:val="left" w:pos="1335"/>
        </w:tabs>
        <w:jc w:val="both"/>
        <w:rPr>
          <w:bCs/>
        </w:rPr>
      </w:pPr>
      <w:r>
        <w:rPr>
          <w:bCs/>
        </w:rPr>
        <w:t>posiadania wiedzy i doświadczenia:</w:t>
      </w:r>
    </w:p>
    <w:p w:rsidR="002B653E" w:rsidRDefault="002B653E" w:rsidP="002E03AE">
      <w:pPr>
        <w:numPr>
          <w:ilvl w:val="0"/>
          <w:numId w:val="17"/>
        </w:numPr>
        <w:tabs>
          <w:tab w:val="left" w:pos="1335"/>
        </w:tabs>
        <w:jc w:val="both"/>
        <w:rPr>
          <w:bCs/>
        </w:rPr>
      </w:pPr>
      <w:r>
        <w:rPr>
          <w:bCs/>
        </w:rPr>
        <w:t>dysponowania odpowiednim potencjałem technicznym oraz osobami zdolnymi do wykonania zamówienia:</w:t>
      </w:r>
    </w:p>
    <w:p w:rsidR="002B653E" w:rsidRPr="00DB0768" w:rsidRDefault="002B653E" w:rsidP="002E03AE">
      <w:pPr>
        <w:numPr>
          <w:ilvl w:val="0"/>
          <w:numId w:val="17"/>
        </w:numPr>
        <w:tabs>
          <w:tab w:val="left" w:pos="1335"/>
        </w:tabs>
        <w:jc w:val="both"/>
        <w:rPr>
          <w:bCs/>
        </w:rPr>
      </w:pPr>
      <w:r>
        <w:rPr>
          <w:bCs/>
        </w:rPr>
        <w:t>sytuacji ekonomicznej i finansowej</w:t>
      </w: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  <w:sz w:val="16"/>
          <w:szCs w:val="16"/>
        </w:rPr>
      </w:pPr>
      <w:r>
        <w:rPr>
          <w:bCs/>
        </w:rPr>
        <w:t xml:space="preserve">    ………………………..                                                   …………………………                     </w:t>
      </w:r>
      <w:r w:rsidRPr="0075713A">
        <w:rPr>
          <w:bCs/>
          <w:sz w:val="20"/>
          <w:szCs w:val="20"/>
        </w:rPr>
        <w:t xml:space="preserve">                                                           </w:t>
      </w:r>
      <w:r>
        <w:rPr>
          <w:bCs/>
          <w:sz w:val="20"/>
          <w:szCs w:val="20"/>
        </w:rPr>
        <w:t xml:space="preserve">     </w:t>
      </w:r>
      <w:r w:rsidRPr="0075713A">
        <w:rPr>
          <w:bCs/>
          <w:sz w:val="20"/>
          <w:szCs w:val="20"/>
        </w:rPr>
        <w:t xml:space="preserve">    </w:t>
      </w:r>
    </w:p>
    <w:p w:rsidR="002B653E" w:rsidRPr="007108BF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(pieczęć i podpis wykonawcy)                                                                  ( miejscowość i data)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Załącznik nr 3 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96CB4">
      <w:pPr>
        <w:tabs>
          <w:tab w:val="left" w:pos="1335"/>
        </w:tabs>
        <w:ind w:left="900"/>
        <w:jc w:val="center"/>
        <w:rPr>
          <w:bCs/>
          <w:sz w:val="16"/>
          <w:szCs w:val="16"/>
        </w:rPr>
      </w:pPr>
    </w:p>
    <w:p w:rsidR="002B653E" w:rsidRPr="0075713A" w:rsidRDefault="002B653E" w:rsidP="00296CB4">
      <w:pPr>
        <w:tabs>
          <w:tab w:val="left" w:pos="1335"/>
        </w:tabs>
        <w:ind w:left="900"/>
        <w:jc w:val="center"/>
        <w:rPr>
          <w:b/>
          <w:bCs/>
        </w:rPr>
      </w:pPr>
      <w:r w:rsidRPr="0075713A">
        <w:rPr>
          <w:b/>
          <w:bCs/>
        </w:rPr>
        <w:t>OŚWIADCZENIE   WYKONAWCY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  <w:r>
        <w:rPr>
          <w:bCs/>
        </w:rPr>
        <w:t>Dot .postępowania  w trybie przetargu nieograniczonego</w:t>
      </w: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Pr="00DB0768" w:rsidRDefault="002B653E" w:rsidP="002E03AE">
      <w:pPr>
        <w:tabs>
          <w:tab w:val="left" w:pos="1335"/>
        </w:tabs>
        <w:ind w:left="360"/>
        <w:jc w:val="both"/>
        <w:rPr>
          <w:b/>
          <w:bCs/>
          <w:sz w:val="28"/>
          <w:szCs w:val="28"/>
        </w:rPr>
      </w:pPr>
      <w:r>
        <w:rPr>
          <w:bCs/>
        </w:rPr>
        <w:t xml:space="preserve">               </w:t>
      </w:r>
      <w:r w:rsidRPr="00DB0768">
        <w:rPr>
          <w:b/>
          <w:bCs/>
          <w:sz w:val="28"/>
          <w:szCs w:val="28"/>
        </w:rPr>
        <w:t>„Zakup i</w:t>
      </w:r>
      <w:r>
        <w:rPr>
          <w:b/>
          <w:bCs/>
          <w:sz w:val="28"/>
          <w:szCs w:val="28"/>
        </w:rPr>
        <w:t xml:space="preserve"> dostawa oleju napędowego grzewczego</w:t>
      </w:r>
      <w:r w:rsidRPr="00DB0768">
        <w:rPr>
          <w:b/>
          <w:bCs/>
          <w:sz w:val="28"/>
          <w:szCs w:val="28"/>
        </w:rPr>
        <w:t xml:space="preserve"> dla jednostek budżetowych gminy Zakrzówek”</w:t>
      </w: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spacing w:line="360" w:lineRule="auto"/>
        <w:ind w:left="357"/>
        <w:jc w:val="both"/>
        <w:rPr>
          <w:bCs/>
        </w:rPr>
      </w:pPr>
      <w:r>
        <w:rPr>
          <w:bCs/>
        </w:rPr>
        <w:t>Oświadczam, że brak jest podstaw od wykluczenia Wykonawcy z postępowania o udzielenie zamówienia publicznego na podstawie art.24 ust.1 ustawy z dnia 29 stycznia 2004 r. Prawo zamówień publicznych.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360"/>
        <w:jc w:val="both"/>
        <w:rPr>
          <w:bCs/>
          <w:sz w:val="16"/>
          <w:szCs w:val="16"/>
        </w:rPr>
      </w:pPr>
      <w:r>
        <w:rPr>
          <w:bCs/>
        </w:rPr>
        <w:t xml:space="preserve">    ………………………..                                                   …………………………                     </w:t>
      </w:r>
      <w:r w:rsidRPr="0075713A">
        <w:rPr>
          <w:bCs/>
          <w:sz w:val="20"/>
          <w:szCs w:val="20"/>
        </w:rPr>
        <w:t xml:space="preserve">                                                           </w:t>
      </w:r>
      <w:r>
        <w:rPr>
          <w:bCs/>
          <w:sz w:val="20"/>
          <w:szCs w:val="20"/>
        </w:rPr>
        <w:t xml:space="preserve">     </w:t>
      </w:r>
      <w:r w:rsidRPr="0075713A">
        <w:rPr>
          <w:bCs/>
          <w:sz w:val="20"/>
          <w:szCs w:val="20"/>
        </w:rPr>
        <w:t xml:space="preserve">    </w:t>
      </w:r>
    </w:p>
    <w:p w:rsidR="002B653E" w:rsidRPr="007108BF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(pieczęć i podpis wykonawcy)                                                                  ( miejscowość i data)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Załącznik nr 4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</w:t>
      </w:r>
    </w:p>
    <w:p w:rsidR="002B653E" w:rsidRPr="00123916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(pieczęć nagłówkowa oferenta)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center"/>
        <w:rPr>
          <w:b/>
          <w:bCs/>
        </w:rPr>
      </w:pPr>
      <w:r w:rsidRPr="006F129E">
        <w:rPr>
          <w:b/>
          <w:bCs/>
        </w:rPr>
        <w:t>FORMULARZ CENOWY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 w:rsidRPr="006F129E">
        <w:rPr>
          <w:bCs/>
        </w:rPr>
        <w:t>Składając ofertę w postępowaniu</w:t>
      </w:r>
      <w:r>
        <w:rPr>
          <w:bCs/>
        </w:rPr>
        <w:t xml:space="preserve"> na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……………………………………………………………………………………….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……………………………………………………………………………………….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……………………………………………………………………………………….</w:t>
      </w:r>
    </w:p>
    <w:p w:rsidR="002B653E" w:rsidRPr="00563E72" w:rsidRDefault="002B653E" w:rsidP="002E03AE">
      <w:r>
        <w:t xml:space="preserve">               oferuję realizację zamówienia  zgodnie z poniższymi cenami: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2"/>
          <w:szCs w:val="22"/>
        </w:rPr>
      </w:pPr>
      <w:r w:rsidRPr="006F129E">
        <w:rPr>
          <w:bCs/>
          <w:sz w:val="22"/>
          <w:szCs w:val="22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46"/>
        <w:gridCol w:w="1281"/>
        <w:gridCol w:w="850"/>
        <w:gridCol w:w="795"/>
        <w:gridCol w:w="764"/>
        <w:gridCol w:w="825"/>
        <w:gridCol w:w="705"/>
        <w:gridCol w:w="1904"/>
      </w:tblGrid>
      <w:tr w:rsidR="002B653E" w:rsidRPr="005F2B66" w:rsidTr="000D6A11">
        <w:tc>
          <w:tcPr>
            <w:tcW w:w="124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6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0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2B653E" w:rsidRPr="005F2B66" w:rsidTr="000D6A11">
        <w:tc>
          <w:tcPr>
            <w:tcW w:w="124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>Ilość jednostek</w:t>
            </w:r>
          </w:p>
        </w:tc>
        <w:tc>
          <w:tcPr>
            <w:tcW w:w="846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>Cena producenta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B66">
              <w:rPr>
                <w:bCs/>
                <w:sz w:val="20"/>
                <w:szCs w:val="20"/>
              </w:rPr>
              <w:t>(loco)</w:t>
            </w:r>
          </w:p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>brutto/1 litr</w:t>
            </w:r>
          </w:p>
        </w:tc>
        <w:tc>
          <w:tcPr>
            <w:tcW w:w="850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>Marża brutto/1 litr</w:t>
            </w:r>
          </w:p>
        </w:tc>
        <w:tc>
          <w:tcPr>
            <w:tcW w:w="76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Upust brutto /1 litr</w:t>
            </w:r>
          </w:p>
        </w:tc>
        <w:tc>
          <w:tcPr>
            <w:tcW w:w="70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 xml:space="preserve">Wartość brutto/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5F2B66">
                <w:rPr>
                  <w:bCs/>
                  <w:sz w:val="20"/>
                  <w:szCs w:val="20"/>
                </w:rPr>
                <w:t>1 litr</w:t>
              </w:r>
            </w:smartTag>
          </w:p>
        </w:tc>
      </w:tr>
      <w:tr w:rsidR="002B653E" w:rsidRPr="005F2B66" w:rsidTr="000D6A11">
        <w:tc>
          <w:tcPr>
            <w:tcW w:w="124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5F2B66">
                <w:rPr>
                  <w:bCs/>
                  <w:sz w:val="20"/>
                  <w:szCs w:val="20"/>
                </w:rPr>
                <w:t>1 litr</w:t>
              </w:r>
            </w:smartTag>
          </w:p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281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 w:rsidRPr="005F2B66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9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=</w:t>
            </w:r>
          </w:p>
        </w:tc>
        <w:tc>
          <w:tcPr>
            <w:tcW w:w="190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Cs/>
          <w:sz w:val="22"/>
          <w:szCs w:val="22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/>
          <w:bCs/>
          <w:sz w:val="16"/>
          <w:szCs w:val="16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/>
          <w:bCs/>
          <w:sz w:val="16"/>
          <w:szCs w:val="16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/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Tabela 2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2"/>
          <w:szCs w:val="22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966"/>
        <w:gridCol w:w="2718"/>
        <w:gridCol w:w="1062"/>
        <w:gridCol w:w="2624"/>
      </w:tblGrid>
      <w:tr w:rsidR="002B653E" w:rsidRPr="005F2B66" w:rsidTr="000D6A11">
        <w:tc>
          <w:tcPr>
            <w:tcW w:w="184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Ilość całkowita</w:t>
            </w:r>
          </w:p>
        </w:tc>
        <w:tc>
          <w:tcPr>
            <w:tcW w:w="966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71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Wa</w:t>
            </w:r>
            <w:r>
              <w:rPr>
                <w:bCs/>
                <w:sz w:val="22"/>
                <w:szCs w:val="22"/>
              </w:rPr>
              <w:t>rtość brutto/1 litr wpisać poz.9</w:t>
            </w:r>
            <w:r w:rsidRPr="005F2B66">
              <w:rPr>
                <w:bCs/>
                <w:sz w:val="22"/>
                <w:szCs w:val="22"/>
              </w:rPr>
              <w:t xml:space="preserve"> tabeli nr 1</w:t>
            </w:r>
          </w:p>
        </w:tc>
        <w:tc>
          <w:tcPr>
            <w:tcW w:w="106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62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</w:t>
            </w:r>
            <w:r w:rsidRPr="005F2B66">
              <w:rPr>
                <w:bCs/>
                <w:sz w:val="22"/>
                <w:szCs w:val="22"/>
              </w:rPr>
              <w:t xml:space="preserve"> ostateczna brutto</w:t>
            </w:r>
          </w:p>
        </w:tc>
      </w:tr>
      <w:tr w:rsidR="002B653E" w:rsidRPr="005F2B66" w:rsidTr="000D6A11">
        <w:tc>
          <w:tcPr>
            <w:tcW w:w="184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966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71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1062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</w:rPr>
            </w:pPr>
            <w:r w:rsidRPr="005F2B66"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624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</w:tr>
    </w:tbl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Cs/>
          <w:sz w:val="22"/>
          <w:szCs w:val="22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/>
          <w:bCs/>
          <w:sz w:val="16"/>
          <w:szCs w:val="16"/>
        </w:rPr>
      </w:pP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/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 w:rsidRPr="006F129E">
        <w:rPr>
          <w:bCs/>
          <w:sz w:val="20"/>
          <w:szCs w:val="20"/>
        </w:rPr>
        <w:t>W powyższych obliczeniach obowiązuje ……..% stawka VAT.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B653E" w:rsidRPr="00615FB5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…………………………………………            </w:t>
      </w:r>
      <w:r>
        <w:rPr>
          <w:bCs/>
        </w:rPr>
        <w:t xml:space="preserve">                                                                                                                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( upełnomocnieni przedstawiciele</w:t>
      </w: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wykonawcy pieczątka ,podpis, data)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Załącznik Nr 5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center"/>
        <w:rPr>
          <w:b/>
          <w:bCs/>
        </w:rPr>
      </w:pPr>
      <w:r>
        <w:rPr>
          <w:b/>
          <w:bCs/>
        </w:rPr>
        <w:t>DANE DOTYCZĄCE PODWYKONAWCÓW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Nazwa wykonawcy……………………………………………………………………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Adres wykonawcy…………………………………………………………………….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2B653E" w:rsidRPr="005F2B66" w:rsidTr="000D6A11">
        <w:tc>
          <w:tcPr>
            <w:tcW w:w="82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 w:rsidRPr="005F2B66">
              <w:rPr>
                <w:bCs/>
              </w:rPr>
              <w:t>Lp.</w:t>
            </w:r>
          </w:p>
        </w:tc>
        <w:tc>
          <w:tcPr>
            <w:tcW w:w="377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 w:rsidRPr="005F2B66">
              <w:rPr>
                <w:bCs/>
              </w:rPr>
              <w:t>Nazwa i adres podwykonawcy</w:t>
            </w: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 w:rsidRPr="005F2B66">
              <w:rPr>
                <w:bCs/>
              </w:rPr>
              <w:t>Rodzaj powierzonej części zamówienia</w:t>
            </w: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  <w:r w:rsidRPr="005F2B66">
              <w:rPr>
                <w:bCs/>
              </w:rPr>
              <w:t>Wartość powierzonej części zamówienia</w:t>
            </w:r>
          </w:p>
        </w:tc>
      </w:tr>
      <w:tr w:rsidR="002B653E" w:rsidRPr="005F2B66" w:rsidTr="000D6A11">
        <w:tc>
          <w:tcPr>
            <w:tcW w:w="82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16"/>
                <w:szCs w:val="16"/>
              </w:rPr>
            </w:pPr>
            <w:r w:rsidRPr="005F2B6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7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16"/>
                <w:szCs w:val="16"/>
              </w:rPr>
            </w:pPr>
            <w:r w:rsidRPr="005F2B6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16"/>
                <w:szCs w:val="16"/>
              </w:rPr>
            </w:pPr>
            <w:r w:rsidRPr="005F2B6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center"/>
              <w:rPr>
                <w:bCs/>
                <w:sz w:val="16"/>
                <w:szCs w:val="16"/>
              </w:rPr>
            </w:pPr>
            <w:r w:rsidRPr="005F2B66">
              <w:rPr>
                <w:bCs/>
                <w:sz w:val="16"/>
                <w:szCs w:val="16"/>
              </w:rPr>
              <w:t>4</w:t>
            </w:r>
          </w:p>
        </w:tc>
      </w:tr>
      <w:tr w:rsidR="002B653E" w:rsidRPr="005F2B66" w:rsidTr="000D6A11">
        <w:tc>
          <w:tcPr>
            <w:tcW w:w="82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377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</w:tr>
      <w:tr w:rsidR="002B653E" w:rsidRPr="005F2B66" w:rsidTr="000D6A11">
        <w:tc>
          <w:tcPr>
            <w:tcW w:w="82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377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</w:tr>
      <w:tr w:rsidR="002B653E" w:rsidRPr="005F2B66" w:rsidTr="000D6A11">
        <w:tc>
          <w:tcPr>
            <w:tcW w:w="82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3778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  <w:tc>
          <w:tcPr>
            <w:tcW w:w="2303" w:type="dxa"/>
          </w:tcPr>
          <w:p w:rsidR="002B653E" w:rsidRPr="005F2B66" w:rsidRDefault="002B653E" w:rsidP="000D6A11">
            <w:pPr>
              <w:tabs>
                <w:tab w:val="left" w:pos="1335"/>
              </w:tabs>
              <w:jc w:val="both"/>
              <w:rPr>
                <w:bCs/>
              </w:rPr>
            </w:pPr>
          </w:p>
        </w:tc>
      </w:tr>
    </w:tbl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Uwaga:</w:t>
      </w:r>
    </w:p>
    <w:p w:rsidR="002B653E" w:rsidRDefault="002B653E" w:rsidP="002E03AE">
      <w:pPr>
        <w:numPr>
          <w:ilvl w:val="1"/>
          <w:numId w:val="4"/>
        </w:numPr>
        <w:tabs>
          <w:tab w:val="left" w:pos="1335"/>
        </w:tabs>
        <w:jc w:val="both"/>
        <w:rPr>
          <w:bCs/>
        </w:rPr>
      </w:pPr>
      <w:r>
        <w:rPr>
          <w:bCs/>
        </w:rPr>
        <w:t>Jeżeli wykonawca przewiduje wykorzystanie podwykonawców ,należy dołączyć oświadczenie podwykonawcy o gotowości współpracy.</w:t>
      </w:r>
    </w:p>
    <w:p w:rsidR="002B653E" w:rsidRDefault="002B653E" w:rsidP="002E03AE">
      <w:pPr>
        <w:numPr>
          <w:ilvl w:val="1"/>
          <w:numId w:val="4"/>
        </w:numPr>
        <w:tabs>
          <w:tab w:val="left" w:pos="1335"/>
        </w:tabs>
        <w:jc w:val="both"/>
        <w:rPr>
          <w:bCs/>
        </w:rPr>
      </w:pPr>
      <w:r>
        <w:rPr>
          <w:bCs/>
        </w:rPr>
        <w:t>Jeżeli wykonawca nie przewiduje udziału podwykonawców w realizacji zamówienia ,składający niniejszy załącznik z adnotacją : „nie dotyczy”.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Pr="00615FB5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………………………………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( upełnomocnieni przedstawiciele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wykonawcy,pieczątka,podpis,data)                                                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………………………………..                                                                                       Załącznik nr 6</w:t>
      </w:r>
    </w:p>
    <w:p w:rsidR="002B653E" w:rsidRPr="006F129E" w:rsidRDefault="002B653E" w:rsidP="002E03AE">
      <w:pPr>
        <w:tabs>
          <w:tab w:val="left" w:pos="1335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(pieczęć wykonawcy)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  <w:sz w:val="16"/>
          <w:szCs w:val="16"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2B653E" w:rsidRPr="00296CB4" w:rsidRDefault="002B653E" w:rsidP="002E03AE">
      <w:pPr>
        <w:tabs>
          <w:tab w:val="left" w:pos="1335"/>
        </w:tabs>
        <w:ind w:left="900"/>
        <w:jc w:val="both"/>
        <w:rPr>
          <w:b/>
          <w:bCs/>
          <w:vertAlign w:val="superscript"/>
        </w:rPr>
      </w:pPr>
      <w:r>
        <w:rPr>
          <w:b/>
          <w:bCs/>
        </w:rPr>
        <w:t xml:space="preserve">LISTA PODMIOTÓW NALEŻĄCYCH DO TEJ SAMEJ GRUPY KAPITAŁOWEJ/INFORMACJA O TYM, ŻE WYKONAWCA NIE NALEŻY DO GRUPY KAPITAŁOWEJ </w:t>
      </w:r>
      <w:r>
        <w:rPr>
          <w:b/>
          <w:bCs/>
          <w:vertAlign w:val="superscript"/>
        </w:rPr>
        <w:t>1)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Dot. postępowania w trybie przetargu nieograniczonego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D14E69">
      <w:pPr>
        <w:tabs>
          <w:tab w:val="left" w:pos="1335"/>
        </w:tabs>
        <w:ind w:left="360"/>
        <w:jc w:val="both"/>
        <w:rPr>
          <w:b/>
          <w:bCs/>
          <w:sz w:val="28"/>
          <w:szCs w:val="28"/>
        </w:rPr>
      </w:pPr>
      <w:r w:rsidRPr="00DB0768">
        <w:rPr>
          <w:b/>
          <w:bCs/>
          <w:sz w:val="28"/>
          <w:szCs w:val="28"/>
        </w:rPr>
        <w:t xml:space="preserve">Zakup i </w:t>
      </w:r>
      <w:r>
        <w:rPr>
          <w:b/>
          <w:bCs/>
          <w:sz w:val="28"/>
          <w:szCs w:val="28"/>
        </w:rPr>
        <w:t>dostawa oleju napędowego grzewczego</w:t>
      </w:r>
      <w:r w:rsidRPr="00DB0768">
        <w:rPr>
          <w:b/>
          <w:bCs/>
          <w:sz w:val="28"/>
          <w:szCs w:val="28"/>
        </w:rPr>
        <w:t xml:space="preserve"> dla jednostek budżetowych gminy Zakrzówek”</w:t>
      </w:r>
    </w:p>
    <w:p w:rsidR="002B653E" w:rsidRDefault="002B653E" w:rsidP="00D14E69">
      <w:pPr>
        <w:tabs>
          <w:tab w:val="left" w:pos="1335"/>
        </w:tabs>
        <w:ind w:left="360"/>
        <w:jc w:val="both"/>
        <w:rPr>
          <w:b/>
          <w:bCs/>
          <w:sz w:val="28"/>
          <w:szCs w:val="28"/>
        </w:rPr>
      </w:pPr>
    </w:p>
    <w:p w:rsidR="002B653E" w:rsidRDefault="002B653E" w:rsidP="00D14E69">
      <w:pPr>
        <w:pStyle w:val="ListParagraph"/>
        <w:numPr>
          <w:ilvl w:val="0"/>
          <w:numId w:val="19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Oświadczam, że </w:t>
      </w:r>
      <w:r w:rsidRPr="00E54E52">
        <w:rPr>
          <w:b/>
          <w:bCs/>
        </w:rPr>
        <w:t>nie należę</w:t>
      </w:r>
      <w:r>
        <w:rPr>
          <w:bCs/>
        </w:rPr>
        <w:t xml:space="preserve"> do grupy kapitałowej w rozumieniu ustawy z dnia 16 lutego 2007 r.o ochronie konkurencji i konsumentów (Dz. U. Nr 50 ,poz.331,z późn. zm.) o której mowa w art.24 ust.2 pkt 5 ustawy Pzp.</w:t>
      </w:r>
    </w:p>
    <w:p w:rsidR="002B653E" w:rsidRDefault="002B653E" w:rsidP="00D14E69">
      <w:pPr>
        <w:pStyle w:val="ListParagraph"/>
        <w:numPr>
          <w:ilvl w:val="0"/>
          <w:numId w:val="19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Oświadczam, że </w:t>
      </w:r>
      <w:r w:rsidRPr="00E54E52">
        <w:rPr>
          <w:b/>
          <w:bCs/>
        </w:rPr>
        <w:t>należę</w:t>
      </w:r>
      <w:r>
        <w:rPr>
          <w:bCs/>
        </w:rPr>
        <w:t xml:space="preserve"> do grupy kapitałowej , w rozumieniu ustawy z dnia 16 lutego 2007r. w rozumieniu ustawy z dnia 16 lutego 2007r.o ochronie konkurencji i konsumentów (Dz. U. Nr 50 ,poz.331 z późn. zm.) o której mowa w art.24 ust.2 pkt 5 ustawy Pzp.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   Lista podmiotów należących do tej samej grupy kapitałowej: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   1……………………………………………………………..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   2…………………………………………………………….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   3…………………………………………………………….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   4…………………………………………………………….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 xml:space="preserve">    5…………………………………………………………….</w:t>
      </w: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</w:p>
    <w:p w:rsidR="002B653E" w:rsidRDefault="002B653E" w:rsidP="00E54E52">
      <w:pPr>
        <w:tabs>
          <w:tab w:val="left" w:pos="1335"/>
        </w:tabs>
        <w:jc w:val="both"/>
        <w:rPr>
          <w:bCs/>
        </w:rPr>
      </w:pPr>
      <w:r>
        <w:rPr>
          <w:bCs/>
        </w:rPr>
        <w:t>……………………………………………..                                 ……………………………</w:t>
      </w:r>
    </w:p>
    <w:p w:rsidR="002B653E" w:rsidRPr="00E54E52" w:rsidRDefault="002B653E" w:rsidP="00E54E52">
      <w:pPr>
        <w:tabs>
          <w:tab w:val="left" w:pos="1335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( pieczęć wykonawcy)                                                                                    (miejscowość data, podpis)  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Pr="00296CB4" w:rsidRDefault="002B653E" w:rsidP="00296CB4">
      <w:pPr>
        <w:pStyle w:val="ListParagraph"/>
        <w:numPr>
          <w:ilvl w:val="0"/>
          <w:numId w:val="20"/>
        </w:numPr>
        <w:tabs>
          <w:tab w:val="left" w:pos="1335"/>
        </w:tabs>
        <w:jc w:val="both"/>
        <w:rPr>
          <w:bCs/>
        </w:rPr>
      </w:pPr>
      <w:r w:rsidRPr="00296CB4">
        <w:rPr>
          <w:bCs/>
        </w:rPr>
        <w:t>UWAGA: W przypadku gdy Wykonawca NIE NALEŻY do grupy kapitałowej należy skreślić pkt 2.W przypadku gdy wykonawca NALEŻY do grupy kapitałowej należy skreślić pkt 1 oraz wypełnić listę podmiotów należących do tej samej grupy kapitałowej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AB3A3D">
        <w:rPr>
          <w:b/>
          <w:bCs/>
          <w:sz w:val="20"/>
          <w:szCs w:val="20"/>
        </w:rPr>
        <w:t>Projekt umowy</w:t>
      </w:r>
      <w:r>
        <w:rPr>
          <w:b/>
          <w:bCs/>
          <w:sz w:val="20"/>
          <w:szCs w:val="20"/>
        </w:rPr>
        <w:t>-Załącznik nr 7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center"/>
        <w:rPr>
          <w:b/>
          <w:bCs/>
        </w:rPr>
      </w:pPr>
      <w:r>
        <w:rPr>
          <w:b/>
          <w:bCs/>
        </w:rPr>
        <w:t>UMOWA DOSTAWY</w:t>
      </w:r>
    </w:p>
    <w:p w:rsidR="002B653E" w:rsidRDefault="002B653E" w:rsidP="002E03AE">
      <w:pPr>
        <w:tabs>
          <w:tab w:val="left" w:pos="1335"/>
        </w:tabs>
        <w:ind w:left="900"/>
        <w:jc w:val="center"/>
        <w:rPr>
          <w:b/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Zawarta w dniu………………r. w Zakrzówku pomiędzy Zespołem Szkół w Zakrzówku, 23-213 Zakrzówek ul. Sienkiewicza 1 reprezentowanym przez: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Dyrektora – mgr inż. Małgorzatę Janik zwanym dalej „Zamawiającym”,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a  ……………………………………………………. zwanym dalej „Wykonawcą”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  <w:r>
        <w:rPr>
          <w:bCs/>
        </w:rPr>
        <w:t>o następującej treści:</w:t>
      </w:r>
    </w:p>
    <w:p w:rsidR="002B653E" w:rsidRDefault="002B653E" w:rsidP="002E03AE">
      <w:pPr>
        <w:tabs>
          <w:tab w:val="left" w:pos="1335"/>
        </w:tabs>
        <w:ind w:left="90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900"/>
        <w:jc w:val="center"/>
        <w:rPr>
          <w:bCs/>
        </w:rPr>
      </w:pPr>
      <w:r>
        <w:rPr>
          <w:bCs/>
        </w:rPr>
        <w:t>§ 1</w:t>
      </w:r>
    </w:p>
    <w:p w:rsidR="002B653E" w:rsidRDefault="002B653E" w:rsidP="002E03AE">
      <w:pPr>
        <w:numPr>
          <w:ilvl w:val="0"/>
          <w:numId w:val="6"/>
        </w:numPr>
        <w:tabs>
          <w:tab w:val="left" w:pos="1335"/>
        </w:tabs>
        <w:jc w:val="both"/>
        <w:rPr>
          <w:bCs/>
        </w:rPr>
      </w:pPr>
      <w:r>
        <w:rPr>
          <w:bCs/>
        </w:rPr>
        <w:t>Wykonawca zobowiązuje się dostarczyć zamawiającemu olej napędowy grzewczy zwany dalej „olejem opałowym” w ilości około 100 000 litrów .</w:t>
      </w:r>
    </w:p>
    <w:p w:rsidR="002B653E" w:rsidRDefault="002B653E" w:rsidP="002E03AE">
      <w:pPr>
        <w:tabs>
          <w:tab w:val="left" w:pos="1335"/>
        </w:tabs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Przedmiot umowy należy dostarczyć do miejsca składowania tj kotłownie olejowe: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- Zespół Szkół w Zakrzówku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- Zespół Szkół w Sulowie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- Publiczna Szkoła Podstawowa w Rudniku Drugim.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2. Szczegółowe określenie przedmiotu umowy zawiera: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- specyfikacja istotnych warunków zamówienia,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- oferta wykonawcy,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  <w:r>
        <w:rPr>
          <w:bCs/>
        </w:rPr>
        <w:t>stanowiące integralną część umowy.</w:t>
      </w:r>
    </w:p>
    <w:p w:rsidR="002B653E" w:rsidRDefault="002B653E" w:rsidP="002E03AE">
      <w:pPr>
        <w:tabs>
          <w:tab w:val="left" w:pos="1335"/>
        </w:tabs>
        <w:ind w:left="720"/>
        <w:jc w:val="center"/>
        <w:rPr>
          <w:bCs/>
        </w:rPr>
      </w:pPr>
      <w:r>
        <w:rPr>
          <w:bCs/>
        </w:rPr>
        <w:t>§ 2</w:t>
      </w: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</w:p>
    <w:p w:rsidR="002B653E" w:rsidRDefault="002B653E" w:rsidP="002E03AE">
      <w:pPr>
        <w:numPr>
          <w:ilvl w:val="1"/>
          <w:numId w:val="2"/>
        </w:numPr>
        <w:tabs>
          <w:tab w:val="left" w:pos="1335"/>
        </w:tabs>
        <w:jc w:val="both"/>
        <w:rPr>
          <w:bCs/>
        </w:rPr>
      </w:pPr>
      <w:r>
        <w:rPr>
          <w:bCs/>
        </w:rPr>
        <w:t>Wykonawca dostarczać będzie zamawiającemu olej opałowy partiami, transportem własnym, oraz na swój koszt, w godzinach do 8</w:t>
      </w:r>
      <w:r>
        <w:rPr>
          <w:bCs/>
          <w:vertAlign w:val="superscript"/>
        </w:rPr>
        <w:t>00</w:t>
      </w:r>
      <w:r>
        <w:rPr>
          <w:bCs/>
        </w:rPr>
        <w:t xml:space="preserve"> do 15</w:t>
      </w:r>
      <w:r>
        <w:rPr>
          <w:bCs/>
          <w:vertAlign w:val="superscript"/>
        </w:rPr>
        <w:t>00</w:t>
      </w:r>
      <w:r>
        <w:rPr>
          <w:bCs/>
        </w:rPr>
        <w:t xml:space="preserve"> po telefonicznym uzgodnieniu godziny dostawy.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3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numPr>
          <w:ilvl w:val="0"/>
          <w:numId w:val="7"/>
        </w:numPr>
        <w:tabs>
          <w:tab w:val="left" w:pos="1335"/>
        </w:tabs>
        <w:jc w:val="both"/>
        <w:rPr>
          <w:bCs/>
        </w:rPr>
      </w:pPr>
      <w:r>
        <w:rPr>
          <w:bCs/>
        </w:rPr>
        <w:t>Cena jednostkowa jednego litra oleju opałowego wynosi :…… zł.(słownie zł:…… na dzień złożenia oferty.</w:t>
      </w:r>
    </w:p>
    <w:p w:rsidR="002B653E" w:rsidRDefault="002B653E" w:rsidP="002E03AE">
      <w:pPr>
        <w:numPr>
          <w:ilvl w:val="0"/>
          <w:numId w:val="7"/>
        </w:numPr>
        <w:tabs>
          <w:tab w:val="left" w:pos="1335"/>
        </w:tabs>
        <w:jc w:val="both"/>
        <w:rPr>
          <w:bCs/>
        </w:rPr>
      </w:pPr>
      <w:r>
        <w:rPr>
          <w:bCs/>
        </w:rPr>
        <w:t>Na cenę jednostkową ,jednego litra oleju opałowego składa się cena producenta loco na dzień wydania danej partii oleju opałowego, marża dostawcy w wysokości: ….. zł. oraz upustu udzielonego Zamawiającemu…………….które są stałe w czasie obowiązywania umowy ,oraz podatek VAT.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4</w:t>
      </w:r>
    </w:p>
    <w:p w:rsidR="002B653E" w:rsidRDefault="002B653E" w:rsidP="002E03AE">
      <w:pPr>
        <w:numPr>
          <w:ilvl w:val="1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Uzgodnienie dotyczące partii oleju opałowego następuje poprzez przekazanie wykonawcy zapotrzebowania zawierającego niezbędne informacje, a w szczególności dotyczące:</w:t>
      </w:r>
    </w:p>
    <w:p w:rsidR="002B653E" w:rsidRDefault="002B653E" w:rsidP="002E03AE">
      <w:pPr>
        <w:numPr>
          <w:ilvl w:val="2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wielkości partii oleju opałowego ,jaki jest obowiązany dostarczyć wykonawca,</w:t>
      </w:r>
    </w:p>
    <w:p w:rsidR="002B653E" w:rsidRDefault="002B653E" w:rsidP="002E03AE">
      <w:pPr>
        <w:numPr>
          <w:ilvl w:val="2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miejsce dostarczenia partii oleju opałowego,</w:t>
      </w:r>
    </w:p>
    <w:p w:rsidR="002B653E" w:rsidRDefault="002B653E" w:rsidP="002E03AE">
      <w:pPr>
        <w:numPr>
          <w:ilvl w:val="2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dnia dostarczenia(odbioru)partii oleju opałowego,</w:t>
      </w:r>
    </w:p>
    <w:p w:rsidR="002B653E" w:rsidRDefault="002B653E" w:rsidP="002E03AE">
      <w:pPr>
        <w:numPr>
          <w:ilvl w:val="2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innych spraw związanych z odbiorem danej partii oleju opałowego.</w:t>
      </w:r>
    </w:p>
    <w:p w:rsidR="002B653E" w:rsidRDefault="002B653E" w:rsidP="002E03AE">
      <w:pPr>
        <w:numPr>
          <w:ilvl w:val="1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Przekazanie informacji o których mowa w ust.1 następuje telefonicznie ,faksem lub w inny skuteczny sposób do 2 dni przed wskazanym  przez zamawiającego terminem dostarczenia danej partii oleju opałowego .</w:t>
      </w:r>
    </w:p>
    <w:p w:rsidR="002B653E" w:rsidRDefault="002B653E" w:rsidP="002E03AE">
      <w:pPr>
        <w:numPr>
          <w:ilvl w:val="1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O zmianie danych zawartych w przekazanym zapotrzebowaniu zamawiający zawiadamia dostawcę pisemnie (np .faksem) i bez zbędnej zwłoki. Wykonawca  powiadamia zamawiającego o okolicznościach które uniemożliwiają uwzględnienie zmian w zapotrzebowaniu.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5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numPr>
          <w:ilvl w:val="0"/>
          <w:numId w:val="8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 Wykonawca wydając zamawiającemu daną partię oleju opałowego dołącza potwierdzenie ceny producenta loco na dzień wydania.</w:t>
      </w:r>
    </w:p>
    <w:p w:rsidR="002B653E" w:rsidRDefault="002B653E" w:rsidP="002E03AE">
      <w:pPr>
        <w:numPr>
          <w:ilvl w:val="0"/>
          <w:numId w:val="8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 Wydanie partii oleju opałowego może być poprzedzone czynnościami sprawdzenia ,wykonanymi w sposób zwyczajowo przyjęty w dniu wydania.</w:t>
      </w:r>
    </w:p>
    <w:p w:rsidR="002B653E" w:rsidRDefault="002B653E" w:rsidP="002E03AE">
      <w:pPr>
        <w:numPr>
          <w:ilvl w:val="0"/>
          <w:numId w:val="8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 W razie stwierdzenia w czasie odbioru wad lub braków w danej partii  oleju opałowego  zamawiający może odmówić potwierdzenia  jego odbioru  lub złożyć reklamację w ciągu 48 godzin od dnia dostarczenia oleju opałowego.</w:t>
      </w:r>
    </w:p>
    <w:p w:rsidR="002B653E" w:rsidRDefault="002B653E" w:rsidP="002E03AE">
      <w:pPr>
        <w:numPr>
          <w:ilvl w:val="0"/>
          <w:numId w:val="8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 Zamawiający może złożyć reklamację najpóźniej w terminie 5 dni od daty stwierdzenia wad oleju opałowego w czasie jego eksploatacji.</w:t>
      </w:r>
    </w:p>
    <w:p w:rsidR="002B653E" w:rsidRDefault="002B653E" w:rsidP="002E03AE">
      <w:pPr>
        <w:numPr>
          <w:ilvl w:val="0"/>
          <w:numId w:val="8"/>
        </w:numPr>
        <w:tabs>
          <w:tab w:val="left" w:pos="1335"/>
        </w:tabs>
        <w:jc w:val="both"/>
        <w:rPr>
          <w:bCs/>
        </w:rPr>
      </w:pPr>
      <w:r>
        <w:rPr>
          <w:bCs/>
        </w:rPr>
        <w:t xml:space="preserve"> Wykonawca zobowiązany jest zawiadomić zamawiającego o sposobie załatwienia reklamacji, w terminie 5 dni od dnia jej otrzymania .Po bezskutecznym upływie terminu reklamację uznaje się za uznana w całości ,    zgodnie z żądaniem zamawiającego.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Pr="00DE36F7" w:rsidRDefault="002B653E" w:rsidP="002E03AE">
      <w:pPr>
        <w:tabs>
          <w:tab w:val="left" w:pos="1335"/>
        </w:tabs>
        <w:ind w:left="72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6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numPr>
          <w:ilvl w:val="0"/>
          <w:numId w:val="9"/>
        </w:numPr>
        <w:tabs>
          <w:tab w:val="left" w:pos="1335"/>
        </w:tabs>
        <w:jc w:val="both"/>
        <w:rPr>
          <w:bCs/>
        </w:rPr>
      </w:pPr>
      <w:r>
        <w:rPr>
          <w:bCs/>
        </w:rPr>
        <w:t>Zamawiający zastrzega sobie prawo do zbadania dostarczonej partii towaru w ciągu 7 dni od daty odbioru pod kątem zgodności z umówionymi warunkami.</w:t>
      </w:r>
    </w:p>
    <w:p w:rsidR="002B653E" w:rsidRDefault="002B653E" w:rsidP="002E03AE">
      <w:pPr>
        <w:numPr>
          <w:ilvl w:val="0"/>
          <w:numId w:val="9"/>
        </w:numPr>
        <w:tabs>
          <w:tab w:val="left" w:pos="1335"/>
        </w:tabs>
        <w:jc w:val="both"/>
        <w:rPr>
          <w:bCs/>
        </w:rPr>
      </w:pPr>
      <w:r>
        <w:rPr>
          <w:bCs/>
        </w:rPr>
        <w:t>Czynności polegające na pobraniu dostarczonej partii oleju do badania oraz sprawdzenia ilości oleju Zamawiający wykonuje w dniu otrzymania towaru i w obecności osoby dostarczającej partie towaru.</w:t>
      </w:r>
    </w:p>
    <w:p w:rsidR="002B653E" w:rsidRDefault="002B653E" w:rsidP="002E03AE">
      <w:pPr>
        <w:numPr>
          <w:ilvl w:val="0"/>
          <w:numId w:val="9"/>
        </w:numPr>
        <w:tabs>
          <w:tab w:val="left" w:pos="1335"/>
        </w:tabs>
        <w:jc w:val="both"/>
        <w:rPr>
          <w:bCs/>
        </w:rPr>
      </w:pPr>
      <w:r>
        <w:rPr>
          <w:bCs/>
        </w:rPr>
        <w:t>Fakt pobrania materiału do badania odnotowuje się na pokwitowaniu odbioru towaru.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7</w:t>
      </w:r>
    </w:p>
    <w:p w:rsidR="002B653E" w:rsidRDefault="002B653E" w:rsidP="002E03AE">
      <w:pPr>
        <w:numPr>
          <w:ilvl w:val="0"/>
          <w:numId w:val="10"/>
        </w:numPr>
        <w:tabs>
          <w:tab w:val="left" w:pos="1335"/>
        </w:tabs>
        <w:jc w:val="both"/>
        <w:rPr>
          <w:bCs/>
        </w:rPr>
      </w:pPr>
      <w:r>
        <w:rPr>
          <w:bCs/>
        </w:rPr>
        <w:t>Jeżeli badanie potwierdzi ,że towar jest innej jakości niż umówiony , to koszt przeprowadzenia badania obciąża wykonawcę a ponadto:</w:t>
      </w:r>
    </w:p>
    <w:p w:rsidR="002B653E" w:rsidRDefault="002B653E" w:rsidP="002E03AE">
      <w:pPr>
        <w:numPr>
          <w:ilvl w:val="0"/>
          <w:numId w:val="11"/>
        </w:numPr>
        <w:tabs>
          <w:tab w:val="left" w:pos="1335"/>
        </w:tabs>
        <w:jc w:val="both"/>
        <w:rPr>
          <w:bCs/>
        </w:rPr>
      </w:pPr>
      <w:r>
        <w:rPr>
          <w:bCs/>
        </w:rPr>
        <w:t>zamawiający zwróci na koszt wykonawcy całą partie towaru, jednocześnie odmawiając zapłaty lub żądać zwroty zapłaty,</w:t>
      </w:r>
    </w:p>
    <w:p w:rsidR="002B653E" w:rsidRDefault="002B653E" w:rsidP="002E03AE">
      <w:pPr>
        <w:numPr>
          <w:ilvl w:val="0"/>
          <w:numId w:val="11"/>
        </w:numPr>
        <w:tabs>
          <w:tab w:val="left" w:pos="1335"/>
        </w:tabs>
        <w:jc w:val="both"/>
        <w:rPr>
          <w:bCs/>
        </w:rPr>
      </w:pPr>
      <w:r>
        <w:rPr>
          <w:bCs/>
        </w:rPr>
        <w:t>zamawiający przyjmie wadliwy towar za cenę obniżoną o 20% w stosunku do umówionej,</w:t>
      </w:r>
    </w:p>
    <w:p w:rsidR="002B653E" w:rsidRDefault="002B653E" w:rsidP="002E03AE">
      <w:pPr>
        <w:numPr>
          <w:ilvl w:val="0"/>
          <w:numId w:val="11"/>
        </w:numPr>
        <w:tabs>
          <w:tab w:val="left" w:pos="1335"/>
        </w:tabs>
        <w:jc w:val="both"/>
        <w:rPr>
          <w:bCs/>
        </w:rPr>
      </w:pPr>
      <w:r>
        <w:rPr>
          <w:bCs/>
        </w:rPr>
        <w:t>zamawiający zażąda wymiany  w ciągu 2 dni roboczych towaru wadliwego na towar wolny od wad.</w:t>
      </w:r>
    </w:p>
    <w:p w:rsidR="002B653E" w:rsidRDefault="002B653E" w:rsidP="002E03AE">
      <w:pPr>
        <w:numPr>
          <w:ilvl w:val="0"/>
          <w:numId w:val="10"/>
        </w:numPr>
        <w:tabs>
          <w:tab w:val="left" w:pos="1335"/>
        </w:tabs>
        <w:jc w:val="both"/>
        <w:rPr>
          <w:bCs/>
        </w:rPr>
      </w:pPr>
      <w:r>
        <w:rPr>
          <w:bCs/>
        </w:rPr>
        <w:t>Jeżeli wykonawca  przekroczy termin  o którym mowa w ust.1 pkt 3 zamawiający może odstąpić od umowy.</w:t>
      </w:r>
    </w:p>
    <w:p w:rsidR="002B653E" w:rsidRDefault="002B653E" w:rsidP="002E03AE">
      <w:pPr>
        <w:numPr>
          <w:ilvl w:val="0"/>
          <w:numId w:val="10"/>
        </w:numPr>
        <w:tabs>
          <w:tab w:val="left" w:pos="1335"/>
        </w:tabs>
        <w:jc w:val="both"/>
        <w:rPr>
          <w:bCs/>
        </w:rPr>
      </w:pPr>
      <w:r>
        <w:rPr>
          <w:bCs/>
        </w:rPr>
        <w:t>Fakt odstąpienia od umowy potwierdza złożone przez zamawiającego oświadczenie wyrażające wole odstąpienia od umowy z powodu wad.</w:t>
      </w:r>
    </w:p>
    <w:p w:rsidR="002B653E" w:rsidRDefault="002B653E" w:rsidP="002E03AE">
      <w:pPr>
        <w:numPr>
          <w:ilvl w:val="0"/>
          <w:numId w:val="10"/>
        </w:numPr>
        <w:tabs>
          <w:tab w:val="left" w:pos="1335"/>
        </w:tabs>
        <w:jc w:val="both"/>
        <w:rPr>
          <w:bCs/>
        </w:rPr>
      </w:pPr>
      <w:r>
        <w:rPr>
          <w:bCs/>
        </w:rPr>
        <w:t>Wyniki badania, o którym mowa w ust.1 zamawiający przedstawia na piśmie wykonawcy.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8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numPr>
          <w:ilvl w:val="0"/>
          <w:numId w:val="12"/>
        </w:numPr>
        <w:tabs>
          <w:tab w:val="left" w:pos="1335"/>
        </w:tabs>
        <w:jc w:val="both"/>
        <w:rPr>
          <w:bCs/>
        </w:rPr>
      </w:pPr>
      <w:r>
        <w:rPr>
          <w:bCs/>
        </w:rPr>
        <w:t>Zapłata za dana partię oleju opałowego dokonywana jest na podstawi faktury doręczonej odbiorcy paliwa. Podstawę do wystawienia faktury stanowi dokument wydania odbiorcy paliwa danej partii oleju opałowego.</w:t>
      </w:r>
    </w:p>
    <w:p w:rsidR="002B653E" w:rsidRDefault="002B653E" w:rsidP="002E03AE">
      <w:pPr>
        <w:numPr>
          <w:ilvl w:val="0"/>
          <w:numId w:val="12"/>
        </w:numPr>
        <w:tabs>
          <w:tab w:val="left" w:pos="1335"/>
        </w:tabs>
        <w:jc w:val="both"/>
        <w:rPr>
          <w:bCs/>
        </w:rPr>
      </w:pPr>
      <w:r>
        <w:rPr>
          <w:bCs/>
        </w:rPr>
        <w:t>Faktura zostanie wystawiona na każdorazowego odbiorcę paliwa tj:</w:t>
      </w:r>
    </w:p>
    <w:p w:rsidR="002B653E" w:rsidRDefault="002B653E" w:rsidP="00A86B5E">
      <w:pPr>
        <w:pStyle w:val="ListParagraph"/>
        <w:numPr>
          <w:ilvl w:val="3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Zespół Szkół w Zakrzówku,23-213 Zakrzówek, ul. Sienkiewicza 1,NIP:715-14-98-875,</w:t>
      </w:r>
    </w:p>
    <w:p w:rsidR="002B653E" w:rsidRDefault="002B653E" w:rsidP="00A86B5E">
      <w:pPr>
        <w:pStyle w:val="ListParagraph"/>
        <w:numPr>
          <w:ilvl w:val="3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Zespół Szkól w Sulowie,23-213 Sulów nr 75,NIP:715-17-33-804,</w:t>
      </w:r>
    </w:p>
    <w:p w:rsidR="002B653E" w:rsidRPr="00A86B5E" w:rsidRDefault="002B653E" w:rsidP="00A86B5E">
      <w:pPr>
        <w:pStyle w:val="ListParagraph"/>
        <w:numPr>
          <w:ilvl w:val="3"/>
          <w:numId w:val="1"/>
        </w:numPr>
        <w:tabs>
          <w:tab w:val="left" w:pos="1335"/>
        </w:tabs>
        <w:jc w:val="both"/>
        <w:rPr>
          <w:bCs/>
        </w:rPr>
      </w:pPr>
      <w:r>
        <w:rPr>
          <w:bCs/>
        </w:rPr>
        <w:t>Publiczna Szkoła Podstawowa w Rudniku Drugim,23-213 Zakrzówek. Rudnik Drugi nr 81,NIP:715-13-40-147</w:t>
      </w:r>
    </w:p>
    <w:p w:rsidR="002B653E" w:rsidRDefault="002B653E" w:rsidP="002E03AE">
      <w:pPr>
        <w:numPr>
          <w:ilvl w:val="0"/>
          <w:numId w:val="12"/>
        </w:numPr>
        <w:tabs>
          <w:tab w:val="left" w:pos="1335"/>
        </w:tabs>
        <w:jc w:val="both"/>
        <w:rPr>
          <w:bCs/>
        </w:rPr>
      </w:pPr>
      <w:r>
        <w:rPr>
          <w:bCs/>
        </w:rPr>
        <w:t>Odbiorca zobowiązuje się do zapłaty faktury w terminie określonym w ofercie tj 30 dni od daty otrzymania faktury, na rachunek bankowy wykonawcy.</w:t>
      </w:r>
    </w:p>
    <w:p w:rsidR="002B653E" w:rsidRDefault="002B653E" w:rsidP="002E03AE">
      <w:pPr>
        <w:numPr>
          <w:ilvl w:val="0"/>
          <w:numId w:val="12"/>
        </w:numPr>
        <w:tabs>
          <w:tab w:val="left" w:pos="1335"/>
        </w:tabs>
        <w:jc w:val="both"/>
        <w:rPr>
          <w:bCs/>
        </w:rPr>
      </w:pPr>
      <w:r>
        <w:rPr>
          <w:bCs/>
        </w:rPr>
        <w:t>Za dzień zapłaty uznaje się dzień obciążenia rachunku odbiorcy.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9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numPr>
          <w:ilvl w:val="0"/>
          <w:numId w:val="13"/>
        </w:numPr>
        <w:tabs>
          <w:tab w:val="left" w:pos="1335"/>
        </w:tabs>
        <w:jc w:val="both"/>
        <w:rPr>
          <w:bCs/>
        </w:rPr>
      </w:pPr>
      <w:r>
        <w:rPr>
          <w:bCs/>
        </w:rPr>
        <w:t>Za  niewykonanie lub nienależyte wykonanie umowy naliczone zostaną kary.</w:t>
      </w:r>
    </w:p>
    <w:p w:rsidR="002B653E" w:rsidRDefault="002B653E" w:rsidP="002E03AE">
      <w:pPr>
        <w:numPr>
          <w:ilvl w:val="0"/>
          <w:numId w:val="13"/>
        </w:numPr>
        <w:tabs>
          <w:tab w:val="left" w:pos="1335"/>
        </w:tabs>
        <w:jc w:val="both"/>
        <w:rPr>
          <w:bCs/>
        </w:rPr>
      </w:pPr>
      <w:r>
        <w:rPr>
          <w:bCs/>
        </w:rPr>
        <w:t>Wykonawca w razie:</w:t>
      </w:r>
    </w:p>
    <w:p w:rsidR="002B653E" w:rsidRDefault="002B653E" w:rsidP="002E03AE">
      <w:pPr>
        <w:numPr>
          <w:ilvl w:val="0"/>
          <w:numId w:val="14"/>
        </w:numPr>
        <w:tabs>
          <w:tab w:val="left" w:pos="1335"/>
        </w:tabs>
        <w:jc w:val="both"/>
        <w:rPr>
          <w:bCs/>
        </w:rPr>
      </w:pPr>
      <w:r>
        <w:rPr>
          <w:bCs/>
        </w:rPr>
        <w:t>niedochowania terminów dotyczących wydania partii oleju opałowego- w wysokości 0,2% ceny danej partii za każdy rozpoczęty dzień zwłoki,</w:t>
      </w:r>
    </w:p>
    <w:p w:rsidR="002B653E" w:rsidRDefault="002B653E" w:rsidP="002E03AE">
      <w:pPr>
        <w:numPr>
          <w:ilvl w:val="0"/>
          <w:numId w:val="14"/>
        </w:numPr>
        <w:tabs>
          <w:tab w:val="left" w:pos="1335"/>
        </w:tabs>
        <w:jc w:val="both"/>
        <w:rPr>
          <w:bCs/>
        </w:rPr>
      </w:pPr>
      <w:r>
        <w:rPr>
          <w:bCs/>
        </w:rPr>
        <w:t>odstąpienia od umowy w wysokości 10 % ceny producenta loco ,za 15 000 litrów,</w:t>
      </w:r>
    </w:p>
    <w:p w:rsidR="002B653E" w:rsidRDefault="002B653E" w:rsidP="002E03AE">
      <w:pPr>
        <w:numPr>
          <w:ilvl w:val="0"/>
          <w:numId w:val="13"/>
        </w:numPr>
        <w:tabs>
          <w:tab w:val="left" w:pos="1335"/>
        </w:tabs>
        <w:jc w:val="both"/>
        <w:rPr>
          <w:bCs/>
        </w:rPr>
      </w:pPr>
      <w:r>
        <w:rPr>
          <w:bCs/>
        </w:rPr>
        <w:t>Zamawiający w razie:</w:t>
      </w:r>
    </w:p>
    <w:p w:rsidR="002B653E" w:rsidRDefault="002B653E" w:rsidP="002E03AE">
      <w:pPr>
        <w:numPr>
          <w:ilvl w:val="0"/>
          <w:numId w:val="15"/>
        </w:numPr>
        <w:tabs>
          <w:tab w:val="left" w:pos="1335"/>
        </w:tabs>
        <w:jc w:val="both"/>
        <w:rPr>
          <w:bCs/>
        </w:rPr>
      </w:pPr>
      <w:r>
        <w:rPr>
          <w:bCs/>
        </w:rPr>
        <w:t>zwłoki w odbiorze w wysokości 0,1% ceny za 10000 litrów oleju opałowego z dnia wydania partii oleju opałowego za każdy rozpoczęty dzień zwłoki,</w:t>
      </w:r>
    </w:p>
    <w:p w:rsidR="002B653E" w:rsidRDefault="002B653E" w:rsidP="002E03AE">
      <w:pPr>
        <w:numPr>
          <w:ilvl w:val="0"/>
          <w:numId w:val="15"/>
        </w:numPr>
        <w:tabs>
          <w:tab w:val="left" w:pos="1335"/>
        </w:tabs>
        <w:jc w:val="both"/>
        <w:rPr>
          <w:bCs/>
        </w:rPr>
      </w:pPr>
      <w:r>
        <w:rPr>
          <w:bCs/>
        </w:rPr>
        <w:t>odstąpienia od umowy z przyczyn niezależnych od wykonawcy w wysokości 10% ceny producenta loco, za 15000 litrów oleju opałowego , z dnia odstąpienia od umowy.</w:t>
      </w:r>
    </w:p>
    <w:p w:rsidR="002B653E" w:rsidRDefault="002B653E" w:rsidP="002E03AE">
      <w:pPr>
        <w:numPr>
          <w:ilvl w:val="0"/>
          <w:numId w:val="13"/>
        </w:numPr>
        <w:tabs>
          <w:tab w:val="left" w:pos="1335"/>
        </w:tabs>
        <w:jc w:val="both"/>
        <w:rPr>
          <w:bCs/>
        </w:rPr>
      </w:pPr>
      <w:r>
        <w:rPr>
          <w:bCs/>
        </w:rPr>
        <w:t>Strona może żądać odszkodowania  gdy kara umowna nie pokrywa szkody .</w:t>
      </w:r>
    </w:p>
    <w:p w:rsidR="002B653E" w:rsidRDefault="002B653E" w:rsidP="002E03AE">
      <w:pPr>
        <w:numPr>
          <w:ilvl w:val="0"/>
          <w:numId w:val="13"/>
        </w:numPr>
        <w:tabs>
          <w:tab w:val="left" w:pos="1335"/>
        </w:tabs>
        <w:jc w:val="both"/>
        <w:rPr>
          <w:bCs/>
        </w:rPr>
      </w:pPr>
      <w:r>
        <w:rPr>
          <w:bCs/>
        </w:rPr>
        <w:t>Postanowienia ust.3 nie dotyczą przypadku gdy odstąpienie przez zamawiającego od umowy następuje z powodu wystąpienia istotnej zmiany okoliczności powodującej, że wykonanie umowy nie leży w interesie publicznym ,czego nie można było przewidzieć w chwili zawierania umowy.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10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numPr>
          <w:ilvl w:val="0"/>
          <w:numId w:val="16"/>
        </w:numPr>
        <w:tabs>
          <w:tab w:val="left" w:pos="1335"/>
        </w:tabs>
        <w:jc w:val="both"/>
        <w:rPr>
          <w:bCs/>
        </w:rPr>
      </w:pPr>
      <w:r>
        <w:rPr>
          <w:bCs/>
        </w:rPr>
        <w:t>Umowa zostaje zawarta do dnia 30.04.2015 roku.</w:t>
      </w:r>
    </w:p>
    <w:p w:rsidR="002B653E" w:rsidRDefault="002B653E" w:rsidP="002E03AE">
      <w:pPr>
        <w:numPr>
          <w:ilvl w:val="0"/>
          <w:numId w:val="16"/>
        </w:numPr>
        <w:tabs>
          <w:tab w:val="left" w:pos="1335"/>
        </w:tabs>
        <w:jc w:val="both"/>
        <w:rPr>
          <w:bCs/>
        </w:rPr>
      </w:pPr>
      <w:r>
        <w:rPr>
          <w:bCs/>
        </w:rPr>
        <w:t>Każda ze stron umowy może ją rozwiązać w drodze pisemnego wypowiedzenia ze skutkiem ostatni dzień miesiąca kalendarzowego.</w:t>
      </w:r>
    </w:p>
    <w:p w:rsidR="002B653E" w:rsidRDefault="002B653E" w:rsidP="002E03AE">
      <w:pPr>
        <w:numPr>
          <w:ilvl w:val="0"/>
          <w:numId w:val="16"/>
        </w:numPr>
        <w:tabs>
          <w:tab w:val="left" w:pos="1335"/>
        </w:tabs>
        <w:jc w:val="both"/>
        <w:rPr>
          <w:bCs/>
        </w:rPr>
      </w:pPr>
      <w:r>
        <w:rPr>
          <w:bCs/>
        </w:rPr>
        <w:t>Za pisemną zgodą obu stron umowa może być rozwiązana bez zachowania okresu wypowiedzenia.</w:t>
      </w:r>
    </w:p>
    <w:p w:rsidR="002B653E" w:rsidRDefault="002B653E" w:rsidP="002E03AE">
      <w:pPr>
        <w:numPr>
          <w:ilvl w:val="0"/>
          <w:numId w:val="16"/>
        </w:numPr>
        <w:tabs>
          <w:tab w:val="left" w:pos="1335"/>
        </w:tabs>
        <w:jc w:val="both"/>
        <w:rPr>
          <w:bCs/>
        </w:rPr>
      </w:pPr>
      <w:r>
        <w:rPr>
          <w:bCs/>
        </w:rPr>
        <w:t>Oświadczenie w sprawie rozwiązania umowy wymaga pisemnego uzasadnienia.</w:t>
      </w:r>
    </w:p>
    <w:p w:rsidR="002B653E" w:rsidRDefault="002B653E" w:rsidP="002E03AE">
      <w:pPr>
        <w:tabs>
          <w:tab w:val="left" w:pos="1335"/>
        </w:tabs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11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 xml:space="preserve">1. Zmiana umowy wymaga formy pisemnej w postaci ,aneksu pod rygorem nieważności jeżeli wystąpią okoliczności których nie można było przewidzieć w dniu podpisywania umowy. 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>2. Zmiana ceny określonej w § 3 może nastąpić tylko w przypadku pojawienia się nowych okoliczności których w chwili podpisywania umowy nie można było przewidzieć (tj. zmiany cen u producenta, wprowadzenia nowego podatku lub podwyższenia stawek podatku VAT) lub zmiany te są korzystne dla zamawiającego po uprzednim powiadomieniu zamawiającego.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>W przypadku zmiany ceny dostawca ma obowiązek udokumentowania cen u producenta(decyzje cenowe).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12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>W sprawach nieuregulowanych niniejszą umową zastosowanie mają powszechnie obowiązujące przepisy właściwe w zakresie niniejszej umowy.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13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>Spory, które mogą powstać w związku z niniejszą umową ,strony poddadzą pod rozstrzygnięcie sąd właściwy dla miejsca siedziby zamawiającego.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  <w:r>
        <w:rPr>
          <w:bCs/>
        </w:rPr>
        <w:t>§ 14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>Umowę sporządzono w dwóch jednobrzmiących egzemplarzach ,po jednym dla każdej ze stron</w:t>
      </w: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  <w:r>
        <w:rPr>
          <w:bCs/>
        </w:rPr>
        <w:t>WYKONAWCA:                                                      ZAMAWIAJĄCY:</w:t>
      </w: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center"/>
        <w:rPr>
          <w:bCs/>
        </w:rPr>
      </w:pPr>
    </w:p>
    <w:p w:rsidR="002B653E" w:rsidRDefault="002B653E" w:rsidP="002E03AE">
      <w:pPr>
        <w:tabs>
          <w:tab w:val="left" w:pos="1335"/>
        </w:tabs>
        <w:ind w:left="1080"/>
        <w:jc w:val="both"/>
        <w:rPr>
          <w:bCs/>
        </w:rPr>
      </w:pPr>
    </w:p>
    <w:p w:rsidR="002B653E" w:rsidRDefault="002B653E" w:rsidP="002E03AE">
      <w:pPr>
        <w:tabs>
          <w:tab w:val="left" w:pos="1335"/>
        </w:tabs>
        <w:ind w:left="720"/>
        <w:jc w:val="both"/>
        <w:rPr>
          <w:bCs/>
        </w:rPr>
      </w:pPr>
    </w:p>
    <w:p w:rsidR="002B653E" w:rsidRPr="00AB3A3D" w:rsidRDefault="002B653E" w:rsidP="002E03AE">
      <w:pPr>
        <w:tabs>
          <w:tab w:val="left" w:pos="1335"/>
        </w:tabs>
        <w:ind w:left="36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</w:p>
    <w:p w:rsidR="002B653E" w:rsidRDefault="002B653E" w:rsidP="002E03AE"/>
    <w:p w:rsidR="002B653E" w:rsidRDefault="002B653E"/>
    <w:sectPr w:rsidR="002B653E" w:rsidSect="006C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EC"/>
    <w:multiLevelType w:val="hybridMultilevel"/>
    <w:tmpl w:val="68A6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9598E"/>
    <w:multiLevelType w:val="hybridMultilevel"/>
    <w:tmpl w:val="FB5CA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34859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62F63"/>
    <w:multiLevelType w:val="hybridMultilevel"/>
    <w:tmpl w:val="B0567D70"/>
    <w:lvl w:ilvl="0" w:tplc="28EC37F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AF04C04"/>
    <w:multiLevelType w:val="hybridMultilevel"/>
    <w:tmpl w:val="CA12BE94"/>
    <w:lvl w:ilvl="0" w:tplc="955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8897E0C"/>
    <w:multiLevelType w:val="hybridMultilevel"/>
    <w:tmpl w:val="0CC65242"/>
    <w:lvl w:ilvl="0" w:tplc="934E8D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487659E6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FEB36EF"/>
    <w:multiLevelType w:val="hybridMultilevel"/>
    <w:tmpl w:val="2882774A"/>
    <w:lvl w:ilvl="0" w:tplc="86F85F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45624B3"/>
    <w:multiLevelType w:val="hybridMultilevel"/>
    <w:tmpl w:val="5CD830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05251"/>
    <w:multiLevelType w:val="hybridMultilevel"/>
    <w:tmpl w:val="6374CAA4"/>
    <w:lvl w:ilvl="0" w:tplc="D9AC4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58C7311"/>
    <w:multiLevelType w:val="hybridMultilevel"/>
    <w:tmpl w:val="4C68CA0A"/>
    <w:lvl w:ilvl="0" w:tplc="E56855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67A1557"/>
    <w:multiLevelType w:val="hybridMultilevel"/>
    <w:tmpl w:val="C3263ACE"/>
    <w:lvl w:ilvl="0" w:tplc="D9A2B0E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382516EF"/>
    <w:multiLevelType w:val="hybridMultilevel"/>
    <w:tmpl w:val="1174CBBC"/>
    <w:lvl w:ilvl="0" w:tplc="A43411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97455AC"/>
    <w:multiLevelType w:val="hybridMultilevel"/>
    <w:tmpl w:val="C058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9CA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D806EE"/>
    <w:multiLevelType w:val="hybridMultilevel"/>
    <w:tmpl w:val="8370FC46"/>
    <w:lvl w:ilvl="0" w:tplc="89C84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7415C6B"/>
    <w:multiLevelType w:val="hybridMultilevel"/>
    <w:tmpl w:val="0466FF92"/>
    <w:lvl w:ilvl="0" w:tplc="E56855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290249E"/>
    <w:multiLevelType w:val="hybridMultilevel"/>
    <w:tmpl w:val="A800B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0CC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12DD5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74E00"/>
    <w:multiLevelType w:val="hybridMultilevel"/>
    <w:tmpl w:val="5D2A8242"/>
    <w:lvl w:ilvl="0" w:tplc="CE20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6C06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4A370E"/>
    <w:multiLevelType w:val="hybridMultilevel"/>
    <w:tmpl w:val="DF382492"/>
    <w:lvl w:ilvl="0" w:tplc="E56855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5766FB0"/>
    <w:multiLevelType w:val="hybridMultilevel"/>
    <w:tmpl w:val="6FEC283E"/>
    <w:lvl w:ilvl="0" w:tplc="EAE4B5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A793BDD"/>
    <w:multiLevelType w:val="hybridMultilevel"/>
    <w:tmpl w:val="2A32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BC5617"/>
    <w:multiLevelType w:val="hybridMultilevel"/>
    <w:tmpl w:val="61E4E938"/>
    <w:lvl w:ilvl="0" w:tplc="838C1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17"/>
  </w:num>
  <w:num w:numId="8">
    <w:abstractNumId w:val="1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9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AE"/>
    <w:rsid w:val="0005322E"/>
    <w:rsid w:val="00083469"/>
    <w:rsid w:val="000B6786"/>
    <w:rsid w:val="000D6A11"/>
    <w:rsid w:val="00123916"/>
    <w:rsid w:val="0015621D"/>
    <w:rsid w:val="002055B6"/>
    <w:rsid w:val="00296CB4"/>
    <w:rsid w:val="002B653E"/>
    <w:rsid w:val="002E03AE"/>
    <w:rsid w:val="002E66AD"/>
    <w:rsid w:val="002F44C6"/>
    <w:rsid w:val="00331C89"/>
    <w:rsid w:val="003977B1"/>
    <w:rsid w:val="004B4FAE"/>
    <w:rsid w:val="005360A5"/>
    <w:rsid w:val="00563E72"/>
    <w:rsid w:val="005F2B66"/>
    <w:rsid w:val="00615FB5"/>
    <w:rsid w:val="006C0373"/>
    <w:rsid w:val="006F129E"/>
    <w:rsid w:val="007108BF"/>
    <w:rsid w:val="0075713A"/>
    <w:rsid w:val="00786578"/>
    <w:rsid w:val="007A15D8"/>
    <w:rsid w:val="007D2BB6"/>
    <w:rsid w:val="007F554D"/>
    <w:rsid w:val="00876A04"/>
    <w:rsid w:val="0089222D"/>
    <w:rsid w:val="008D5BB3"/>
    <w:rsid w:val="00A86B5E"/>
    <w:rsid w:val="00AB3A3D"/>
    <w:rsid w:val="00B014AE"/>
    <w:rsid w:val="00BA17FB"/>
    <w:rsid w:val="00BE1795"/>
    <w:rsid w:val="00BE3789"/>
    <w:rsid w:val="00C238CC"/>
    <w:rsid w:val="00D14E69"/>
    <w:rsid w:val="00D2069F"/>
    <w:rsid w:val="00DB0768"/>
    <w:rsid w:val="00DE36F7"/>
    <w:rsid w:val="00E5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3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10</Pages>
  <Words>2374</Words>
  <Characters>14248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ugzakrzowek</cp:lastModifiedBy>
  <cp:revision>13</cp:revision>
  <dcterms:created xsi:type="dcterms:W3CDTF">2013-09-23T08:09:00Z</dcterms:created>
  <dcterms:modified xsi:type="dcterms:W3CDTF">2014-09-23T11:41:00Z</dcterms:modified>
</cp:coreProperties>
</file>